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61D" w:rsidRDefault="00BC76B3" w:rsidP="00A8295A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5442585</wp:posOffset>
                </wp:positionV>
                <wp:extent cx="1640840" cy="354965"/>
                <wp:effectExtent l="0" t="381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EKU Library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4pt;margin-top:428.55pt;width:129.2pt;height:27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qNgQIAABA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" stroked="f">
                <v:textbox>
                  <w:txbxContent>
                    <w:p w:rsidR="008E7CEE" w:rsidRPr="00014303" w:rsidRDefault="008E7CEE" w:rsidP="008E7CEE">
                      <w:pPr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  <w:t>EKU Library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5442585</wp:posOffset>
                </wp:positionV>
                <wp:extent cx="1640840" cy="354965"/>
                <wp:effectExtent l="1905" t="381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EKU Library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15pt;margin-top:428.55pt;width:129.2pt;height:27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SzhA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" stroked="f">
                <v:textbox>
                  <w:txbxContent>
                    <w:p w:rsidR="008E7CEE" w:rsidRPr="00014303" w:rsidRDefault="008E7CEE" w:rsidP="008E7CEE">
                      <w:pPr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  <w:t>EKU Library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5442585</wp:posOffset>
                </wp:positionV>
                <wp:extent cx="1640840" cy="354965"/>
                <wp:effectExtent l="0" t="381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EKU Library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95pt;margin-top:428.55pt;width:129.2pt;height:2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f/hAIAABc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" stroked="f">
                <v:textbox>
                  <w:txbxContent>
                    <w:p w:rsidR="008E7CEE" w:rsidRPr="00014303" w:rsidRDefault="008E7CEE" w:rsidP="008E7CEE">
                      <w:pPr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  <w:t>EKU Library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5442585</wp:posOffset>
                </wp:positionV>
                <wp:extent cx="1640840" cy="354965"/>
                <wp:effectExtent l="0" t="3810" r="1905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EKU Library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9pt;margin-top:428.55pt;width:129.2pt;height:27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0K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" filled="f" stroked="f">
                <v:textbox>
                  <w:txbxContent>
                    <w:p w:rsidR="008E7CEE" w:rsidRPr="00014303" w:rsidRDefault="008E7CEE" w:rsidP="008E7CEE">
                      <w:pPr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  <w:t>EKU Library Guide</w:t>
                      </w:r>
                    </w:p>
                  </w:txbxContent>
                </v:textbox>
              </v:shape>
            </w:pict>
          </mc:Fallback>
        </mc:AlternateContent>
      </w:r>
      <w:r w:rsidR="008E7CEE">
        <w:rPr>
          <w:noProof/>
        </w:rPr>
        <w:drawing>
          <wp:anchor distT="0" distB="0" distL="114300" distR="114300" simplePos="0" relativeHeight="251693568" behindDoc="1" locked="0" layoutInCell="1" allowOverlap="1" wp14:anchorId="79EAD770" wp14:editId="4157E889">
            <wp:simplePos x="0" y="0"/>
            <wp:positionH relativeFrom="column">
              <wp:posOffset>7137025</wp:posOffset>
            </wp:positionH>
            <wp:positionV relativeFrom="paragraph">
              <wp:posOffset>4420194</wp:posOffset>
            </wp:positionV>
            <wp:extent cx="1064302" cy="106430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gud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106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EE">
        <w:rPr>
          <w:noProof/>
        </w:rPr>
        <w:drawing>
          <wp:anchor distT="0" distB="0" distL="114300" distR="114300" simplePos="0" relativeHeight="251679744" behindDoc="1" locked="0" layoutInCell="1" allowOverlap="1" wp14:anchorId="1F15A2D6" wp14:editId="1C14B6AC">
            <wp:simplePos x="0" y="0"/>
            <wp:positionH relativeFrom="column">
              <wp:posOffset>5353196</wp:posOffset>
            </wp:positionH>
            <wp:positionV relativeFrom="paragraph">
              <wp:posOffset>4420194</wp:posOffset>
            </wp:positionV>
            <wp:extent cx="1064302" cy="10643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gud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106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EE">
        <w:rPr>
          <w:noProof/>
        </w:rPr>
        <w:drawing>
          <wp:anchor distT="0" distB="0" distL="114300" distR="114300" simplePos="0" relativeHeight="251689472" behindDoc="1" locked="0" layoutInCell="1" allowOverlap="1" wp14:anchorId="79EAD770" wp14:editId="4157E889">
            <wp:simplePos x="0" y="0"/>
            <wp:positionH relativeFrom="column">
              <wp:posOffset>3629327</wp:posOffset>
            </wp:positionH>
            <wp:positionV relativeFrom="paragraph">
              <wp:posOffset>4420194</wp:posOffset>
            </wp:positionV>
            <wp:extent cx="1064302" cy="106430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gud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106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EE">
        <w:rPr>
          <w:noProof/>
        </w:rPr>
        <w:drawing>
          <wp:anchor distT="0" distB="0" distL="114300" distR="114300" simplePos="0" relativeHeight="251687424" behindDoc="1" locked="0" layoutInCell="1" allowOverlap="1" wp14:anchorId="586A1242" wp14:editId="784B4D0F">
            <wp:simplePos x="0" y="0"/>
            <wp:positionH relativeFrom="column">
              <wp:posOffset>1965325</wp:posOffset>
            </wp:positionH>
            <wp:positionV relativeFrom="paragraph">
              <wp:posOffset>4419600</wp:posOffset>
            </wp:positionV>
            <wp:extent cx="1064260" cy="1064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gud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2038350</wp:posOffset>
                </wp:positionV>
                <wp:extent cx="1887220" cy="3882390"/>
                <wp:effectExtent l="0" t="0" r="0" b="3810"/>
                <wp:wrapNone/>
                <wp:docPr id="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8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pStyle w:val="Heading2"/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Horse Grooming </w:t>
                            </w:r>
                          </w:p>
                          <w:p w:rsidR="008E7CEE" w:rsidRDefault="008E7CEE" w:rsidP="008E7CEE"/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can make or break a show.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is braided or knotted to look neat and tidy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help keep the horse warm and keep the flies away.</w:t>
                            </w:r>
                          </w:p>
                          <w:p w:rsidR="008E7CEE" w:rsidRDefault="008E7CEE" w:rsidP="008E7CEE"/>
                          <w:p w:rsidR="008E7CEE" w:rsidRDefault="008E7CEE" w:rsidP="008E7CEE"/>
                          <w:p w:rsidR="008E7CEE" w:rsidRPr="009E3C94" w:rsidRDefault="008E7CEE" w:rsidP="008E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594pt;margin-top:160.5pt;width:148.6pt;height:305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RT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" o:allowincell="f" filled="f" stroked="f">
                <v:textbox>
                  <w:txbxContent>
                    <w:p w:rsidR="008E7CEE" w:rsidRPr="00014303" w:rsidRDefault="008E7CEE" w:rsidP="008E7CEE">
                      <w:pPr>
                        <w:pStyle w:val="Heading2"/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Horse Grooming </w:t>
                      </w:r>
                    </w:p>
                    <w:p w:rsidR="008E7CEE" w:rsidRDefault="008E7CEE" w:rsidP="008E7CEE"/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can make or break a show.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is braided or knotted to look neat and tidy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help keep the horse warm and keep the flies away.</w:t>
                      </w:r>
                    </w:p>
                    <w:p w:rsidR="008E7CEE" w:rsidRDefault="008E7CEE" w:rsidP="008E7CEE"/>
                    <w:p w:rsidR="008E7CEE" w:rsidRDefault="008E7CEE" w:rsidP="008E7CEE"/>
                    <w:p w:rsidR="008E7CEE" w:rsidRPr="009E3C94" w:rsidRDefault="008E7CEE" w:rsidP="008E7C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5805805</wp:posOffset>
                </wp:positionH>
                <wp:positionV relativeFrom="page">
                  <wp:posOffset>2038350</wp:posOffset>
                </wp:positionV>
                <wp:extent cx="1887220" cy="3882390"/>
                <wp:effectExtent l="0" t="0" r="0" b="3810"/>
                <wp:wrapNone/>
                <wp:docPr id="1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8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pStyle w:val="Heading2"/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Horse Grooming </w:t>
                            </w:r>
                          </w:p>
                          <w:p w:rsidR="008E7CEE" w:rsidRDefault="008E7CEE" w:rsidP="008E7CEE"/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can make or break a show.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is braided or knotted to look neat and tidy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help keep the horse warm and keep the flies away.</w:t>
                            </w:r>
                          </w:p>
                          <w:p w:rsidR="008E7CEE" w:rsidRDefault="008E7CEE" w:rsidP="008E7CEE"/>
                          <w:p w:rsidR="008E7CEE" w:rsidRDefault="008E7CEE" w:rsidP="008E7CEE"/>
                          <w:p w:rsidR="008E7CEE" w:rsidRPr="009E3C94" w:rsidRDefault="008E7CEE" w:rsidP="008E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7.15pt;margin-top:160.5pt;width:148.6pt;height:305.7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xn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" o:allowincell="f" filled="f" stroked="f">
                <v:textbox>
                  <w:txbxContent>
                    <w:p w:rsidR="008E7CEE" w:rsidRPr="00014303" w:rsidRDefault="008E7CEE" w:rsidP="008E7CEE">
                      <w:pPr>
                        <w:pStyle w:val="Heading2"/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Horse Grooming </w:t>
                      </w:r>
                    </w:p>
                    <w:p w:rsidR="008E7CEE" w:rsidRDefault="008E7CEE" w:rsidP="008E7CEE"/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can make or break a show.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is braided or knotted to look neat and tidy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help keep the horse warm and keep the flies away.</w:t>
                      </w:r>
                    </w:p>
                    <w:p w:rsidR="008E7CEE" w:rsidRDefault="008E7CEE" w:rsidP="008E7CEE"/>
                    <w:p w:rsidR="008E7CEE" w:rsidRDefault="008E7CEE" w:rsidP="008E7CEE"/>
                    <w:p w:rsidR="008E7CEE" w:rsidRPr="009E3C94" w:rsidRDefault="008E7CEE" w:rsidP="008E7C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4096385</wp:posOffset>
                </wp:positionH>
                <wp:positionV relativeFrom="page">
                  <wp:posOffset>2038350</wp:posOffset>
                </wp:positionV>
                <wp:extent cx="1887220" cy="3882390"/>
                <wp:effectExtent l="0" t="0" r="0" b="381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8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pStyle w:val="Heading2"/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Horse Grooming </w:t>
                            </w:r>
                          </w:p>
                          <w:p w:rsidR="008E7CEE" w:rsidRDefault="008E7CEE" w:rsidP="008E7CEE"/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can make or break a show.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is braided or knotted to look neat and tidy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help keep the horse warm and keep the flies away.</w:t>
                            </w:r>
                          </w:p>
                          <w:p w:rsidR="008E7CEE" w:rsidRDefault="008E7CEE" w:rsidP="008E7CEE"/>
                          <w:p w:rsidR="008E7CEE" w:rsidRDefault="008E7CEE" w:rsidP="008E7CEE"/>
                          <w:p w:rsidR="008E7CEE" w:rsidRPr="009E3C94" w:rsidRDefault="008E7CEE" w:rsidP="008E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2.55pt;margin-top:160.5pt;width:148.6pt;height:305.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FY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" o:allowincell="f" filled="f" stroked="f">
                <v:textbox>
                  <w:txbxContent>
                    <w:p w:rsidR="008E7CEE" w:rsidRPr="00014303" w:rsidRDefault="008E7CEE" w:rsidP="008E7CEE">
                      <w:pPr>
                        <w:pStyle w:val="Heading2"/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Horse Grooming </w:t>
                      </w:r>
                    </w:p>
                    <w:p w:rsidR="008E7CEE" w:rsidRDefault="008E7CEE" w:rsidP="008E7CEE"/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can make or break a show.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is braided or knotted to look neat and tidy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help keep the horse warm and keep the flies away.</w:t>
                      </w:r>
                    </w:p>
                    <w:p w:rsidR="008E7CEE" w:rsidRDefault="008E7CEE" w:rsidP="008E7CEE"/>
                    <w:p w:rsidR="008E7CEE" w:rsidRDefault="008E7CEE" w:rsidP="008E7CEE"/>
                    <w:p w:rsidR="008E7CEE" w:rsidRPr="009E3C94" w:rsidRDefault="008E7CEE" w:rsidP="008E7C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2038350</wp:posOffset>
                </wp:positionV>
                <wp:extent cx="1887220" cy="3882390"/>
                <wp:effectExtent l="0" t="0" r="0" b="381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8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EE" w:rsidRPr="00014303" w:rsidRDefault="008E7CEE" w:rsidP="008E7CEE">
                            <w:pPr>
                              <w:pStyle w:val="Heading2"/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Horse Grooming </w:t>
                            </w:r>
                          </w:p>
                          <w:p w:rsidR="008E7CEE" w:rsidRDefault="008E7CEE" w:rsidP="008E7CEE"/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can make or break a show.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is braided or knotted to look neat and tidy</w:t>
                            </w: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8E7CEE" w:rsidRPr="00014303" w:rsidRDefault="008E7CEE" w:rsidP="008E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help keep the horse warm and keep the flies away.</w:t>
                            </w:r>
                          </w:p>
                          <w:p w:rsidR="008E7CEE" w:rsidRDefault="008E7CEE" w:rsidP="008E7CEE"/>
                          <w:p w:rsidR="008E7CEE" w:rsidRDefault="008E7CEE" w:rsidP="008E7CEE"/>
                          <w:p w:rsidR="008E7CEE" w:rsidRPr="009E3C94" w:rsidRDefault="008E7CEE" w:rsidP="008E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.5pt;margin-top:160.5pt;width:148.6pt;height:305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VN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" o:allowincell="f" filled="f" stroked="f">
                <v:textbox>
                  <w:txbxContent>
                    <w:p w:rsidR="008E7CEE" w:rsidRPr="00014303" w:rsidRDefault="008E7CEE" w:rsidP="008E7CEE">
                      <w:pPr>
                        <w:pStyle w:val="Heading2"/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Horse Grooming </w:t>
                      </w:r>
                    </w:p>
                    <w:p w:rsidR="008E7CEE" w:rsidRDefault="008E7CEE" w:rsidP="008E7CEE"/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can make or break a show.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is braided or knotted to look neat and tidy</w:t>
                      </w:r>
                    </w:p>
                    <w:p w:rsidR="008E7CEE" w:rsidRPr="00014303" w:rsidRDefault="008E7CEE" w:rsidP="008E7CEE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8E7CEE" w:rsidRPr="00014303" w:rsidRDefault="008E7CEE" w:rsidP="008E7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help keep the horse warm and keep the flies away.</w:t>
                      </w:r>
                    </w:p>
                    <w:p w:rsidR="008E7CEE" w:rsidRDefault="008E7CEE" w:rsidP="008E7CEE"/>
                    <w:p w:rsidR="008E7CEE" w:rsidRDefault="008E7CEE" w:rsidP="008E7CEE"/>
                    <w:p w:rsidR="008E7CEE" w:rsidRPr="009E3C94" w:rsidRDefault="008E7CEE" w:rsidP="008E7CE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5442585</wp:posOffset>
                </wp:positionV>
                <wp:extent cx="1640840" cy="354965"/>
                <wp:effectExtent l="2540" t="3810" r="444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303" w:rsidRPr="00014303" w:rsidRDefault="00014303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EKU Library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8pt;margin-top:428.55pt;width:129.2pt;height:2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/ThA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" stroked="f">
                <v:textbox>
                  <w:txbxContent>
                    <w:p w:rsidR="00014303" w:rsidRPr="00014303" w:rsidRDefault="00014303">
                      <w:pPr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color w:val="0070C0"/>
                          <w:sz w:val="22"/>
                          <w:szCs w:val="22"/>
                        </w:rPr>
                        <w:t>EKU Library Guide</w:t>
                      </w:r>
                    </w:p>
                  </w:txbxContent>
                </v:textbox>
              </v:shape>
            </w:pict>
          </mc:Fallback>
        </mc:AlternateContent>
      </w:r>
      <w:r w:rsidR="00014303">
        <w:rPr>
          <w:noProof/>
        </w:rPr>
        <w:drawing>
          <wp:anchor distT="0" distB="0" distL="114300" distR="114300" simplePos="0" relativeHeight="251677696" behindDoc="1" locked="0" layoutInCell="1" allowOverlap="1" wp14:anchorId="069CA585" wp14:editId="428690EB">
            <wp:simplePos x="0" y="0"/>
            <wp:positionH relativeFrom="column">
              <wp:posOffset>104546</wp:posOffset>
            </wp:positionH>
            <wp:positionV relativeFrom="paragraph">
              <wp:posOffset>4417945</wp:posOffset>
            </wp:positionV>
            <wp:extent cx="1064302" cy="10643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gud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106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2038350</wp:posOffset>
                </wp:positionV>
                <wp:extent cx="1887220" cy="3882390"/>
                <wp:effectExtent l="0" t="0" r="0" b="381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88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303" w:rsidRPr="00014303" w:rsidRDefault="00127F6D" w:rsidP="00014303">
                            <w:pPr>
                              <w:pStyle w:val="Heading2"/>
                              <w:jc w:val="center"/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>H</w:t>
                            </w:r>
                            <w:r w:rsidR="00014303" w:rsidRPr="00014303">
                              <w:rPr>
                                <w:rFonts w:ascii="Kristen ITC" w:hAnsi="Kristen ITC"/>
                                <w:b/>
                                <w:i w:val="0"/>
                                <w:color w:val="0070C0"/>
                                <w:sz w:val="36"/>
                                <w:szCs w:val="36"/>
                              </w:rPr>
                              <w:t xml:space="preserve">orse Grooming </w:t>
                            </w:r>
                          </w:p>
                          <w:p w:rsidR="009E3C94" w:rsidRDefault="009E3C94" w:rsidP="009E3C94"/>
                          <w:p w:rsidR="009E3C94" w:rsidRPr="00014303" w:rsidRDefault="00014303" w:rsidP="000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can make or break a show.</w:t>
                            </w:r>
                          </w:p>
                          <w:p w:rsidR="00014303" w:rsidRPr="00014303" w:rsidRDefault="00014303" w:rsidP="00014303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014303" w:rsidRPr="00014303" w:rsidRDefault="00014303" w:rsidP="000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is braided or knotted to look neat and tidy</w:t>
                            </w:r>
                          </w:p>
                          <w:p w:rsidR="00014303" w:rsidRPr="00014303" w:rsidRDefault="00014303" w:rsidP="00014303">
                            <w:pPr>
                              <w:pStyle w:val="ListParagraph"/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014303" w:rsidRPr="00014303" w:rsidRDefault="00014303" w:rsidP="0001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4303">
                              <w:rPr>
                                <w:rFonts w:ascii="Kristen ITC" w:hAnsi="Kristen ITC"/>
                                <w:color w:val="0070C0"/>
                                <w:sz w:val="22"/>
                                <w:szCs w:val="22"/>
                              </w:rPr>
                              <w:t>The mane and tale help keep the horse warm and keep the flies away.</w:t>
                            </w:r>
                          </w:p>
                          <w:p w:rsidR="009E3C94" w:rsidRDefault="009E3C94" w:rsidP="009E3C94"/>
                          <w:p w:rsidR="009E3C94" w:rsidRDefault="009E3C94" w:rsidP="009E3C94"/>
                          <w:p w:rsidR="009E3C94" w:rsidRPr="009E3C94" w:rsidRDefault="009E3C94" w:rsidP="009E3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.8pt;margin-top:160.5pt;width:148.6pt;height:305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lJ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" o:allowincell="f" filled="f" stroked="f">
                <v:textbox>
                  <w:txbxContent>
                    <w:p w:rsidR="00014303" w:rsidRPr="00014303" w:rsidRDefault="00127F6D" w:rsidP="00014303">
                      <w:pPr>
                        <w:pStyle w:val="Heading2"/>
                        <w:jc w:val="center"/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</w:pPr>
                      <w:r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>H</w:t>
                      </w:r>
                      <w:r w:rsidR="00014303" w:rsidRPr="00014303">
                        <w:rPr>
                          <w:rFonts w:ascii="Kristen ITC" w:hAnsi="Kristen ITC"/>
                          <w:b/>
                          <w:i w:val="0"/>
                          <w:color w:val="0070C0"/>
                          <w:sz w:val="36"/>
                          <w:szCs w:val="36"/>
                        </w:rPr>
                        <w:t xml:space="preserve">orse Grooming </w:t>
                      </w:r>
                    </w:p>
                    <w:p w:rsidR="009E3C94" w:rsidRDefault="009E3C94" w:rsidP="009E3C94"/>
                    <w:p w:rsidR="009E3C94" w:rsidRPr="00014303" w:rsidRDefault="00014303" w:rsidP="000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can make or break a show.</w:t>
                      </w:r>
                    </w:p>
                    <w:p w:rsidR="00014303" w:rsidRPr="00014303" w:rsidRDefault="00014303" w:rsidP="00014303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014303" w:rsidRPr="00014303" w:rsidRDefault="00014303" w:rsidP="000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is braided or knotted to look neat and tidy</w:t>
                      </w:r>
                    </w:p>
                    <w:p w:rsidR="00014303" w:rsidRPr="00014303" w:rsidRDefault="00014303" w:rsidP="00014303">
                      <w:pPr>
                        <w:pStyle w:val="ListParagraph"/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</w:p>
                    <w:p w:rsidR="00014303" w:rsidRPr="00014303" w:rsidRDefault="00014303" w:rsidP="0001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</w:pPr>
                      <w:r w:rsidRPr="00014303">
                        <w:rPr>
                          <w:rFonts w:ascii="Kristen ITC" w:hAnsi="Kristen ITC"/>
                          <w:color w:val="0070C0"/>
                          <w:sz w:val="22"/>
                          <w:szCs w:val="22"/>
                        </w:rPr>
                        <w:t>The mane and tale help keep the horse warm and keep the flies away.</w:t>
                      </w:r>
                    </w:p>
                    <w:p w:rsidR="009E3C94" w:rsidRDefault="009E3C94" w:rsidP="009E3C94"/>
                    <w:p w:rsidR="009E3C94" w:rsidRDefault="009E3C94" w:rsidP="009E3C94"/>
                    <w:p w:rsidR="009E3C94" w:rsidRPr="009E3C94" w:rsidRDefault="009E3C94" w:rsidP="009E3C94"/>
                  </w:txbxContent>
                </v:textbox>
                <w10:wrap anchorx="page" anchory="page"/>
              </v:shape>
            </w:pict>
          </mc:Fallback>
        </mc:AlternateContent>
      </w:r>
      <w:r w:rsidR="00127F6D" w:rsidRPr="001A63BE">
        <w:rPr>
          <w:noProof/>
        </w:rPr>
        <w:drawing>
          <wp:anchor distT="0" distB="0" distL="114300" distR="114300" simplePos="0" relativeHeight="251662336" behindDoc="1" locked="0" layoutInCell="0" allowOverlap="1" wp14:anchorId="199A2942" wp14:editId="4A2D86F1">
            <wp:simplePos x="0" y="0"/>
            <wp:positionH relativeFrom="page">
              <wp:posOffset>2489221</wp:posOffset>
            </wp:positionH>
            <wp:positionV relativeFrom="page">
              <wp:posOffset>875665</wp:posOffset>
            </wp:positionV>
            <wp:extent cx="1546225" cy="140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7F6D" w:rsidRPr="001A63BE">
        <w:rPr>
          <w:noProof/>
        </w:rPr>
        <w:drawing>
          <wp:anchor distT="0" distB="0" distL="114300" distR="114300" simplePos="0" relativeHeight="251666432" behindDoc="1" locked="0" layoutInCell="0" allowOverlap="1" wp14:anchorId="4F9EADB5" wp14:editId="157AD0A6">
            <wp:simplePos x="0" y="0"/>
            <wp:positionH relativeFrom="page">
              <wp:posOffset>4171315</wp:posOffset>
            </wp:positionH>
            <wp:positionV relativeFrom="page">
              <wp:posOffset>863600</wp:posOffset>
            </wp:positionV>
            <wp:extent cx="1546225" cy="14084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7F6D" w:rsidRPr="001A63BE">
        <w:rPr>
          <w:noProof/>
        </w:rPr>
        <w:drawing>
          <wp:anchor distT="0" distB="0" distL="114300" distR="114300" simplePos="0" relativeHeight="251671552" behindDoc="1" locked="0" layoutInCell="0" allowOverlap="1" wp14:anchorId="23A32641" wp14:editId="44FF5D0F">
            <wp:simplePos x="0" y="0"/>
            <wp:positionH relativeFrom="page">
              <wp:posOffset>5942965</wp:posOffset>
            </wp:positionH>
            <wp:positionV relativeFrom="page">
              <wp:posOffset>868680</wp:posOffset>
            </wp:positionV>
            <wp:extent cx="1546225" cy="14084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7F6D" w:rsidRPr="001A63BE">
        <w:rPr>
          <w:noProof/>
        </w:rPr>
        <w:drawing>
          <wp:anchor distT="0" distB="0" distL="114300" distR="114300" simplePos="0" relativeHeight="251676672" behindDoc="1" locked="0" layoutInCell="0" allowOverlap="1" wp14:anchorId="13A1F34D" wp14:editId="46FF8533">
            <wp:simplePos x="0" y="0"/>
            <wp:positionH relativeFrom="page">
              <wp:posOffset>7639050</wp:posOffset>
            </wp:positionH>
            <wp:positionV relativeFrom="page">
              <wp:posOffset>871220</wp:posOffset>
            </wp:positionV>
            <wp:extent cx="1546225" cy="140843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7F6D" w:rsidRPr="001A63BE">
        <w:rPr>
          <w:noProof/>
        </w:rPr>
        <w:drawing>
          <wp:anchor distT="0" distB="0" distL="114300" distR="114300" simplePos="0" relativeHeight="251645952" behindDoc="1" locked="0" layoutInCell="0" allowOverlap="1" wp14:anchorId="53A5C028" wp14:editId="18C99513">
            <wp:simplePos x="0" y="0"/>
            <wp:positionH relativeFrom="page">
              <wp:posOffset>659130</wp:posOffset>
            </wp:positionH>
            <wp:positionV relativeFrom="page">
              <wp:posOffset>873760</wp:posOffset>
            </wp:positionV>
            <wp:extent cx="1546225" cy="140843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658495</wp:posOffset>
                </wp:positionV>
                <wp:extent cx="9191625" cy="400050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44" w:rsidRPr="002373FC" w:rsidRDefault="00172644" w:rsidP="00172644">
                            <w:pPr>
                              <w:pStyle w:val="CropMarks"/>
                            </w:pPr>
                            <w:r w:rsidRPr="002373FC">
                              <w:t>┘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31.95pt;margin-top:51.85pt;width:72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mPug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" filled="f" stroked="f">
                <v:textbox>
                  <w:txbxContent>
                    <w:p w:rsidR="00172644" w:rsidRPr="002373FC" w:rsidRDefault="00172644" w:rsidP="00172644">
                      <w:pPr>
                        <w:pStyle w:val="CropMarks"/>
                      </w:pPr>
                      <w:r w:rsidRPr="002373FC">
                        <w:t>┘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6666230</wp:posOffset>
                </wp:positionV>
                <wp:extent cx="9267825" cy="400050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44" w:rsidRPr="00172644" w:rsidRDefault="00172644" w:rsidP="00172644">
                            <w:pPr>
                              <w:pStyle w:val="CropMarks"/>
                            </w:pPr>
                            <w:r w:rsidRPr="00172644">
                              <w:t>┘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31.95pt;margin-top:524.9pt;width:729.7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iK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" filled="f" stroked="f">
                <v:textbox>
                  <w:txbxContent>
                    <w:p w:rsidR="00172644" w:rsidRPr="00172644" w:rsidRDefault="00172644" w:rsidP="00172644">
                      <w:pPr>
                        <w:pStyle w:val="CropMarks"/>
                      </w:pPr>
                      <w:r w:rsidRPr="00172644">
                        <w:t>┘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361D" w:rsidRPr="00A3361D">
        <w:br w:type="page"/>
      </w:r>
      <w:r w:rsidR="00E33B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3AAE2C9" wp14:editId="4DCAE587">
                <wp:simplePos x="0" y="0"/>
                <wp:positionH relativeFrom="column">
                  <wp:posOffset>7169064</wp:posOffset>
                </wp:positionH>
                <wp:positionV relativeFrom="paragraph">
                  <wp:posOffset>5900420</wp:posOffset>
                </wp:positionV>
                <wp:extent cx="103723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3" w:rsidRPr="00E33B13" w:rsidRDefault="00E33B13" w:rsidP="00E33B1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>My Story!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564.5pt;margin-top:464.6pt;width:81.65pt;height:110.55pt;z-index:25173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flJQIAACYEAAAOAAAAZHJzL2Uyb0RvYy54bWysU81u2zAMvg/YOwi6L3acZE2MOEWXLsOA&#10;7gdo9wCyLMfCJFGTlNjZ05eS0yz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" stroked="f">
                <v:textbox style="mso-fit-shape-to-text:t">
                  <w:txbxContent>
                    <w:p w:rsidR="00E33B13" w:rsidRPr="00E33B13" w:rsidRDefault="00E33B13" w:rsidP="00E33B13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</w:rPr>
                      </w:pPr>
                      <w:r w:rsidRPr="00E33B13">
                        <w:rPr>
                          <w:rFonts w:ascii="Kristen ITC" w:hAnsi="Kristen ITC"/>
                          <w:b/>
                          <w:color w:val="0070C0"/>
                        </w:rPr>
                        <w:t>My Story!</w:t>
                      </w:r>
                      <w:r>
                        <w:rPr>
                          <w:rFonts w:ascii="Kristen ITC" w:hAnsi="Kristen ITC"/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3B13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3AAE2C9" wp14:editId="4DCAE587">
                <wp:simplePos x="0" y="0"/>
                <wp:positionH relativeFrom="column">
                  <wp:posOffset>5451703</wp:posOffset>
                </wp:positionH>
                <wp:positionV relativeFrom="paragraph">
                  <wp:posOffset>5995670</wp:posOffset>
                </wp:positionV>
                <wp:extent cx="103723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3" w:rsidRPr="00E33B13" w:rsidRDefault="00E33B13" w:rsidP="00E33B1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>My 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29.25pt;margin-top:472.1pt;width:81.65pt;height:110.55pt;z-index:25173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" stroked="f">
                <v:textbox style="mso-fit-shape-to-text:t">
                  <w:txbxContent>
                    <w:p w:rsidR="00E33B13" w:rsidRPr="00E33B13" w:rsidRDefault="00E33B13" w:rsidP="00E33B13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</w:rPr>
                      </w:pPr>
                      <w:r w:rsidRPr="00E33B13">
                        <w:rPr>
                          <w:rFonts w:ascii="Kristen ITC" w:hAnsi="Kristen ITC"/>
                          <w:b/>
                          <w:color w:val="0070C0"/>
                        </w:rPr>
                        <w:t>My Story!</w:t>
                      </w:r>
                    </w:p>
                  </w:txbxContent>
                </v:textbox>
              </v:shape>
            </w:pict>
          </mc:Fallback>
        </mc:AlternateContent>
      </w:r>
      <w:r w:rsidR="00E33B13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3AAE2C9" wp14:editId="4DCAE587">
                <wp:simplePos x="0" y="0"/>
                <wp:positionH relativeFrom="column">
                  <wp:posOffset>3444534</wp:posOffset>
                </wp:positionH>
                <wp:positionV relativeFrom="paragraph">
                  <wp:posOffset>6010275</wp:posOffset>
                </wp:positionV>
                <wp:extent cx="103723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3" w:rsidRPr="00E33B13" w:rsidRDefault="00E33B13" w:rsidP="00E33B1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>My 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71.2pt;margin-top:473.25pt;width:81.65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h8JQIAACY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" stroked="f">
                <v:textbox style="mso-fit-shape-to-text:t">
                  <w:txbxContent>
                    <w:p w:rsidR="00E33B13" w:rsidRPr="00E33B13" w:rsidRDefault="00E33B13" w:rsidP="00E33B13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</w:rPr>
                      </w:pPr>
                      <w:r w:rsidRPr="00E33B13">
                        <w:rPr>
                          <w:rFonts w:ascii="Kristen ITC" w:hAnsi="Kristen ITC"/>
                          <w:b/>
                          <w:color w:val="0070C0"/>
                        </w:rPr>
                        <w:t>My Story!</w:t>
                      </w:r>
                    </w:p>
                  </w:txbxContent>
                </v:textbox>
              </v:shape>
            </w:pict>
          </mc:Fallback>
        </mc:AlternateContent>
      </w:r>
      <w:r w:rsidR="00E33B13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AAE2C9" wp14:editId="4DCAE587">
                <wp:simplePos x="0" y="0"/>
                <wp:positionH relativeFrom="column">
                  <wp:posOffset>1684314</wp:posOffset>
                </wp:positionH>
                <wp:positionV relativeFrom="paragraph">
                  <wp:posOffset>5996305</wp:posOffset>
                </wp:positionV>
                <wp:extent cx="1037230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3" w:rsidRPr="00E33B13" w:rsidRDefault="00E33B13" w:rsidP="00E33B1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>My 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32.6pt;margin-top:472.15pt;width:81.65pt;height:110.55pt;z-index:25173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PqJQIAACY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" stroked="f">
                <v:textbox style="mso-fit-shape-to-text:t">
                  <w:txbxContent>
                    <w:p w:rsidR="00E33B13" w:rsidRPr="00E33B13" w:rsidRDefault="00E33B13" w:rsidP="00E33B13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</w:rPr>
                      </w:pPr>
                      <w:r w:rsidRPr="00E33B13">
                        <w:rPr>
                          <w:rFonts w:ascii="Kristen ITC" w:hAnsi="Kristen ITC"/>
                          <w:b/>
                          <w:color w:val="0070C0"/>
                        </w:rPr>
                        <w:t>My Story!</w:t>
                      </w:r>
                    </w:p>
                  </w:txbxContent>
                </v:textbox>
              </v:shape>
            </w:pict>
          </mc:Fallback>
        </mc:AlternateContent>
      </w:r>
      <w:r w:rsidR="00E33B13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editId="36B11C9B">
                <wp:simplePos x="0" y="0"/>
                <wp:positionH relativeFrom="column">
                  <wp:posOffset>-215217</wp:posOffset>
                </wp:positionH>
                <wp:positionV relativeFrom="paragraph">
                  <wp:posOffset>5994400</wp:posOffset>
                </wp:positionV>
                <wp:extent cx="103723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3" w:rsidRPr="00E33B13" w:rsidRDefault="00E33B13" w:rsidP="00E33B1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b/>
                                <w:color w:val="0070C0"/>
                              </w:rPr>
                              <w:t>My Story!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16.95pt;margin-top:472pt;width:81.65pt;height:110.55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" stroked="f">
                <v:textbox style="mso-fit-shape-to-text:t">
                  <w:txbxContent>
                    <w:p w:rsidR="00E33B13" w:rsidRPr="00E33B13" w:rsidRDefault="00E33B13" w:rsidP="00E33B13">
                      <w:pPr>
                        <w:jc w:val="center"/>
                        <w:rPr>
                          <w:rFonts w:ascii="Kristen ITC" w:hAnsi="Kristen ITC"/>
                          <w:b/>
                          <w:color w:val="0070C0"/>
                        </w:rPr>
                      </w:pPr>
                      <w:r w:rsidRPr="00E33B13">
                        <w:rPr>
                          <w:rFonts w:ascii="Kristen ITC" w:hAnsi="Kristen ITC"/>
                          <w:b/>
                          <w:color w:val="0070C0"/>
                        </w:rPr>
                        <w:t>My Story!</w:t>
                      </w:r>
                    </w:p>
                  </w:txbxContent>
                </v:textbox>
              </v:shape>
            </w:pict>
          </mc:Fallback>
        </mc:AlternateContent>
      </w:r>
      <w:r w:rsidR="00CF194E">
        <w:rPr>
          <w:noProof/>
        </w:rPr>
        <w:drawing>
          <wp:anchor distT="0" distB="0" distL="114300" distR="114300" simplePos="0" relativeHeight="251718144" behindDoc="0" locked="0" layoutInCell="1" allowOverlap="1" wp14:anchorId="41A222BA" wp14:editId="041B20E7">
            <wp:simplePos x="0" y="0"/>
            <wp:positionH relativeFrom="column">
              <wp:posOffset>-217805</wp:posOffset>
            </wp:positionH>
            <wp:positionV relativeFrom="paragraph">
              <wp:posOffset>4832350</wp:posOffset>
            </wp:positionV>
            <wp:extent cx="1173480" cy="1173480"/>
            <wp:effectExtent l="0" t="0" r="7620" b="762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y tales 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E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8D18AC" wp14:editId="36F86596">
                <wp:simplePos x="0" y="0"/>
                <wp:positionH relativeFrom="column">
                  <wp:posOffset>-381635</wp:posOffset>
                </wp:positionH>
                <wp:positionV relativeFrom="paragraph">
                  <wp:posOffset>1217930</wp:posOffset>
                </wp:positionV>
                <wp:extent cx="1596390" cy="36163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68" w:rsidRPr="00E33B13" w:rsidRDefault="00796068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Hi my name is ACE.</w:t>
                            </w:r>
                            <w:r w:rsidR="00795E52"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I am a</w:t>
                            </w:r>
                            <w:r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n American Miniature horse</w:t>
                            </w:r>
                          </w:p>
                          <w:p w:rsidR="00796068" w:rsidRPr="00E33B13" w:rsidRDefault="00796068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I have been at the Kentucky horse park for 2 years now learning all kinds of new tricks!  I would love if you would stop by and see </w:t>
                            </w:r>
                            <w:proofErr w:type="gramStart"/>
                            <w:r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me  :</w:t>
                            </w:r>
                            <w:proofErr w:type="gramEnd"/>
                            <w:r w:rsidRPr="00E33B13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0.05pt;margin-top:95.9pt;width:125.7pt;height:284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" filled="f" stroked="f">
                <v:textbox>
                  <w:txbxContent>
                    <w:p w:rsidR="00796068" w:rsidRPr="00E33B13" w:rsidRDefault="00796068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>Hi my name is ACE.</w:t>
                      </w:r>
                      <w:r w:rsidR="00795E52"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I am a</w:t>
                      </w:r>
                      <w:r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>n American Miniature horse</w:t>
                      </w:r>
                    </w:p>
                    <w:p w:rsidR="00796068" w:rsidRPr="00E33B13" w:rsidRDefault="00796068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I have been at the Kentucky horse park for 2 years now learning all kinds of new tricks!  I would love if you would stop by and see </w:t>
                      </w:r>
                      <w:proofErr w:type="gramStart"/>
                      <w:r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>me  :</w:t>
                      </w:r>
                      <w:proofErr w:type="gramEnd"/>
                      <w:r w:rsidRPr="00E33B13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194E">
        <w:rPr>
          <w:noProof/>
        </w:rPr>
        <w:drawing>
          <wp:anchor distT="0" distB="0" distL="114300" distR="114300" simplePos="0" relativeHeight="251726336" behindDoc="0" locked="0" layoutInCell="1" allowOverlap="1" wp14:anchorId="725E02EE" wp14:editId="1BA363B1">
            <wp:simplePos x="0" y="0"/>
            <wp:positionH relativeFrom="column">
              <wp:posOffset>1612900</wp:posOffset>
            </wp:positionH>
            <wp:positionV relativeFrom="paragraph">
              <wp:posOffset>4820920</wp:posOffset>
            </wp:positionV>
            <wp:extent cx="1173480" cy="1173480"/>
            <wp:effectExtent l="0" t="0" r="7620" b="762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y tales 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E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34411C" wp14:editId="7DB2B7C5">
                <wp:simplePos x="0" y="0"/>
                <wp:positionH relativeFrom="column">
                  <wp:posOffset>1408430</wp:posOffset>
                </wp:positionH>
                <wp:positionV relativeFrom="paragraph">
                  <wp:posOffset>1205865</wp:posOffset>
                </wp:positionV>
                <wp:extent cx="1596390" cy="361632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Hi my name is ACE. I am an American Miniature horse</w:t>
                            </w:r>
                          </w:p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I have been at the Kentucky horse park for 2 years now learning all kinds of new tricks!  I would love if you would stop by and see </w:t>
                            </w:r>
                            <w:proofErr w:type="gramStart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me  :</w:t>
                            </w:r>
                            <w:proofErr w:type="gramEnd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0.9pt;margin-top:94.95pt;width:125.7pt;height:28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" filled="f" stroked="f">
                <v:textbox>
                  <w:txbxContent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Hi my name is ACE. I am an American Miniature horse</w:t>
                      </w:r>
                    </w:p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I have been at the Kentucky horse park for 2 years now learning all kinds of new tricks!  I would love if you would stop by and see </w:t>
                      </w:r>
                      <w:proofErr w:type="gramStart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me  :</w:t>
                      </w:r>
                      <w:proofErr w:type="gramEnd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194E">
        <w:rPr>
          <w:noProof/>
        </w:rPr>
        <w:drawing>
          <wp:anchor distT="0" distB="0" distL="114300" distR="114300" simplePos="0" relativeHeight="251720192" behindDoc="0" locked="0" layoutInCell="1" allowOverlap="1" wp14:anchorId="4C40F049" wp14:editId="724EF3C3">
            <wp:simplePos x="0" y="0"/>
            <wp:positionH relativeFrom="column">
              <wp:posOffset>3373755</wp:posOffset>
            </wp:positionH>
            <wp:positionV relativeFrom="paragraph">
              <wp:posOffset>4821555</wp:posOffset>
            </wp:positionV>
            <wp:extent cx="1173480" cy="1173480"/>
            <wp:effectExtent l="0" t="0" r="7620" b="762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y tales 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EA7879" wp14:editId="131CA4BC">
                <wp:simplePos x="0" y="0"/>
                <wp:positionH relativeFrom="column">
                  <wp:posOffset>3196590</wp:posOffset>
                </wp:positionH>
                <wp:positionV relativeFrom="paragraph">
                  <wp:posOffset>1205865</wp:posOffset>
                </wp:positionV>
                <wp:extent cx="1596390" cy="3616325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Hi my name is ACE. I am an American Miniature horse</w:t>
                            </w:r>
                          </w:p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I have been at the Kentucky horse park for 2 years now learning all kinds of new tricks!  I would love if you would stop by and see </w:t>
                            </w:r>
                            <w:proofErr w:type="gramStart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me  :</w:t>
                            </w:r>
                            <w:proofErr w:type="gramEnd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1.7pt;margin-top:94.95pt;width:125.7pt;height:284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" filled="f" stroked="f">
                <v:textbox>
                  <w:txbxContent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Hi my name is ACE. I am an American Miniature horse</w:t>
                      </w:r>
                    </w:p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I have been at the Kentucky horse park for 2 years now learning all kinds of new tricks!  I would love if you would stop by and see </w:t>
                      </w:r>
                      <w:proofErr w:type="gramStart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me  :</w:t>
                      </w:r>
                      <w:proofErr w:type="gramEnd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194E">
        <w:rPr>
          <w:noProof/>
        </w:rPr>
        <w:drawing>
          <wp:anchor distT="0" distB="0" distL="114300" distR="114300" simplePos="0" relativeHeight="251722240" behindDoc="0" locked="0" layoutInCell="1" allowOverlap="1" wp14:anchorId="4CE86D8E" wp14:editId="0BBFAF57">
            <wp:simplePos x="0" y="0"/>
            <wp:positionH relativeFrom="column">
              <wp:posOffset>5313680</wp:posOffset>
            </wp:positionH>
            <wp:positionV relativeFrom="paragraph">
              <wp:posOffset>4795520</wp:posOffset>
            </wp:positionV>
            <wp:extent cx="1173480" cy="1173480"/>
            <wp:effectExtent l="0" t="0" r="7620" b="762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y tales 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4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B64C69" wp14:editId="139E2DA4">
                <wp:simplePos x="0" y="0"/>
                <wp:positionH relativeFrom="column">
                  <wp:posOffset>5093335</wp:posOffset>
                </wp:positionH>
                <wp:positionV relativeFrom="paragraph">
                  <wp:posOffset>1178560</wp:posOffset>
                </wp:positionV>
                <wp:extent cx="1596390" cy="3616325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Hi my name is ACE. I am an American Miniature horse</w:t>
                            </w:r>
                          </w:p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I have been at the Kentucky horse park for 2 years now learning all kinds of new tricks!  I would love if you would stop by and see </w:t>
                            </w:r>
                            <w:proofErr w:type="gramStart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me  :</w:t>
                            </w:r>
                            <w:proofErr w:type="gramEnd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01.05pt;margin-top:92.8pt;width:125.7pt;height:284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" filled="f" stroked="f">
                <v:textbox>
                  <w:txbxContent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Hi my name is ACE. I am an American Miniature horse</w:t>
                      </w:r>
                    </w:p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I have been at the Kentucky horse park for 2 years now learning all kinds of new tricks!  I would love if you would stop by and see </w:t>
                      </w:r>
                      <w:proofErr w:type="gramStart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me  :</w:t>
                      </w:r>
                      <w:proofErr w:type="gramEnd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795E52">
        <w:rPr>
          <w:noProof/>
        </w:rPr>
        <w:drawing>
          <wp:anchor distT="0" distB="0" distL="114300" distR="114300" simplePos="0" relativeHeight="251724288" behindDoc="0" locked="0" layoutInCell="1" allowOverlap="1" wp14:anchorId="3649A9B8" wp14:editId="4300DA13">
            <wp:simplePos x="0" y="0"/>
            <wp:positionH relativeFrom="column">
              <wp:posOffset>7035165</wp:posOffset>
            </wp:positionH>
            <wp:positionV relativeFrom="paragraph">
              <wp:posOffset>4702203</wp:posOffset>
            </wp:positionV>
            <wp:extent cx="1173480" cy="1173480"/>
            <wp:effectExtent l="0" t="0" r="7620" b="762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y tales q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5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BAE9C4" wp14:editId="27A6B608">
                <wp:simplePos x="0" y="0"/>
                <wp:positionH relativeFrom="column">
                  <wp:posOffset>6867525</wp:posOffset>
                </wp:positionH>
                <wp:positionV relativeFrom="paragraph">
                  <wp:posOffset>1164590</wp:posOffset>
                </wp:positionV>
                <wp:extent cx="1596390" cy="3616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61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Hi my name is ACE. I am an American Miniature horse</w:t>
                            </w:r>
                          </w:p>
                          <w:p w:rsidR="00795E52" w:rsidRPr="00795E52" w:rsidRDefault="00795E52" w:rsidP="00795E52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</w:pPr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I have been at the Kentucky horse park for 2 years now learning all kinds of new tricks!  I would love if you would stop by and see </w:t>
                            </w:r>
                            <w:proofErr w:type="gramStart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>me  :</w:t>
                            </w:r>
                            <w:proofErr w:type="gramEnd"/>
                            <w:r w:rsidRPr="00795E52">
                              <w:rPr>
                                <w:rFonts w:ascii="Kristen ITC" w:hAnsi="Kristen ITC"/>
                                <w:color w:val="0070C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40.75pt;margin-top:91.7pt;width:125.7pt;height:28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" filled="f" stroked="f">
                <v:textbox>
                  <w:txbxContent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Hi my name is ACE. I am an American Miniature horse</w:t>
                      </w:r>
                    </w:p>
                    <w:p w:rsidR="00795E52" w:rsidRPr="00795E52" w:rsidRDefault="00795E52" w:rsidP="00795E52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28"/>
                        </w:rPr>
                      </w:pPr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I have been at the Kentucky horse park for 2 years now learning all kinds of new tricks!  I would love if you would stop by and see </w:t>
                      </w:r>
                      <w:proofErr w:type="gramStart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>me  :</w:t>
                      </w:r>
                      <w:proofErr w:type="gramEnd"/>
                      <w:r w:rsidRPr="00795E52">
                        <w:rPr>
                          <w:rFonts w:ascii="Kristen ITC" w:hAnsi="Kristen ITC"/>
                          <w:color w:val="0070C0"/>
                          <w:sz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796068">
        <w:rPr>
          <w:noProof/>
        </w:rPr>
        <w:drawing>
          <wp:anchor distT="0" distB="0" distL="114300" distR="114300" simplePos="0" relativeHeight="251706880" behindDoc="0" locked="0" layoutInCell="1" allowOverlap="1" wp14:anchorId="0B9CE941" wp14:editId="1DAD1425">
            <wp:simplePos x="0" y="0"/>
            <wp:positionH relativeFrom="column">
              <wp:posOffset>7045960</wp:posOffset>
            </wp:positionH>
            <wp:positionV relativeFrom="paragraph">
              <wp:posOffset>-276860</wp:posOffset>
            </wp:positionV>
            <wp:extent cx="1342390" cy="13150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8">
        <w:rPr>
          <w:noProof/>
        </w:rPr>
        <w:drawing>
          <wp:anchor distT="0" distB="0" distL="114300" distR="114300" simplePos="0" relativeHeight="251704832" behindDoc="0" locked="0" layoutInCell="1" allowOverlap="1" wp14:anchorId="635D66BA" wp14:editId="113AC730">
            <wp:simplePos x="0" y="0"/>
            <wp:positionH relativeFrom="column">
              <wp:posOffset>5213350</wp:posOffset>
            </wp:positionH>
            <wp:positionV relativeFrom="paragraph">
              <wp:posOffset>-296545</wp:posOffset>
            </wp:positionV>
            <wp:extent cx="1362075" cy="13341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8">
        <w:rPr>
          <w:noProof/>
        </w:rPr>
        <w:drawing>
          <wp:anchor distT="0" distB="0" distL="114300" distR="114300" simplePos="0" relativeHeight="251702784" behindDoc="0" locked="0" layoutInCell="1" allowOverlap="1" wp14:anchorId="16F83935" wp14:editId="4BB765A5">
            <wp:simplePos x="0" y="0"/>
            <wp:positionH relativeFrom="column">
              <wp:posOffset>3368675</wp:posOffset>
            </wp:positionH>
            <wp:positionV relativeFrom="paragraph">
              <wp:posOffset>-280670</wp:posOffset>
            </wp:positionV>
            <wp:extent cx="1346200" cy="1318895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8">
        <w:rPr>
          <w:noProof/>
        </w:rPr>
        <w:drawing>
          <wp:anchor distT="0" distB="0" distL="114300" distR="114300" simplePos="0" relativeHeight="251700736" behindDoc="0" locked="0" layoutInCell="1" allowOverlap="1" wp14:anchorId="55C3380B" wp14:editId="3D49D450">
            <wp:simplePos x="0" y="0"/>
            <wp:positionH relativeFrom="column">
              <wp:posOffset>1607820</wp:posOffset>
            </wp:positionH>
            <wp:positionV relativeFrom="paragraph">
              <wp:posOffset>-276860</wp:posOffset>
            </wp:positionV>
            <wp:extent cx="1342390" cy="13150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68">
        <w:rPr>
          <w:noProof/>
        </w:rPr>
        <w:drawing>
          <wp:anchor distT="0" distB="0" distL="114300" distR="114300" simplePos="0" relativeHeight="251698688" behindDoc="0" locked="0" layoutInCell="1" allowOverlap="1" wp14:anchorId="5462E47E" wp14:editId="70E49109">
            <wp:simplePos x="0" y="0"/>
            <wp:positionH relativeFrom="column">
              <wp:posOffset>-220980</wp:posOffset>
            </wp:positionH>
            <wp:positionV relativeFrom="paragraph">
              <wp:posOffset>-276860</wp:posOffset>
            </wp:positionV>
            <wp:extent cx="1342390" cy="13150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1C" w:rsidRDefault="0066181C" w:rsidP="00014303">
      <w:r>
        <w:separator/>
      </w:r>
    </w:p>
  </w:endnote>
  <w:endnote w:type="continuationSeparator" w:id="0">
    <w:p w:rsidR="0066181C" w:rsidRDefault="0066181C" w:rsidP="0001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1C" w:rsidRDefault="0066181C" w:rsidP="00014303">
      <w:r>
        <w:separator/>
      </w:r>
    </w:p>
  </w:footnote>
  <w:footnote w:type="continuationSeparator" w:id="0">
    <w:p w:rsidR="0066181C" w:rsidRDefault="0066181C" w:rsidP="0001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>
    <w:nsid w:val="2A1052D6"/>
    <w:multiLevelType w:val="hybridMultilevel"/>
    <w:tmpl w:val="26B65C16"/>
    <w:lvl w:ilvl="0" w:tplc="E488CA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D"/>
    <w:rsid w:val="00004320"/>
    <w:rsid w:val="00014303"/>
    <w:rsid w:val="000D27E6"/>
    <w:rsid w:val="00127F6D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66181C"/>
    <w:rsid w:val="006E0431"/>
    <w:rsid w:val="0072339D"/>
    <w:rsid w:val="007575D1"/>
    <w:rsid w:val="00795E52"/>
    <w:rsid w:val="00796068"/>
    <w:rsid w:val="00886D5A"/>
    <w:rsid w:val="008E7CEE"/>
    <w:rsid w:val="008F1926"/>
    <w:rsid w:val="0090018E"/>
    <w:rsid w:val="00912064"/>
    <w:rsid w:val="00914CC1"/>
    <w:rsid w:val="009164D5"/>
    <w:rsid w:val="009749EA"/>
    <w:rsid w:val="009D49B4"/>
    <w:rsid w:val="009E3C94"/>
    <w:rsid w:val="00A3361D"/>
    <w:rsid w:val="00A77CC4"/>
    <w:rsid w:val="00A8295A"/>
    <w:rsid w:val="00AA0288"/>
    <w:rsid w:val="00AB4395"/>
    <w:rsid w:val="00AE0804"/>
    <w:rsid w:val="00AE6E3A"/>
    <w:rsid w:val="00B23BAD"/>
    <w:rsid w:val="00B623BB"/>
    <w:rsid w:val="00B74C93"/>
    <w:rsid w:val="00BC76B3"/>
    <w:rsid w:val="00C022A3"/>
    <w:rsid w:val="00C11640"/>
    <w:rsid w:val="00C45D65"/>
    <w:rsid w:val="00CF194E"/>
    <w:rsid w:val="00D524FC"/>
    <w:rsid w:val="00DC7D92"/>
    <w:rsid w:val="00E33B13"/>
    <w:rsid w:val="00E91B23"/>
    <w:rsid w:val="00E930F8"/>
    <w:rsid w:val="00F62B38"/>
    <w:rsid w:val="00FB6373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1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143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30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01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30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1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143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30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01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30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\AppData\Roaming\Microsoft\Templates\MS_BookHome(3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MS_BookHome(3)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BAC</dc:creator>
  <cp:lastModifiedBy>lybrandd</cp:lastModifiedBy>
  <cp:revision>2</cp:revision>
  <cp:lastPrinted>2013-04-24T12:33:00Z</cp:lastPrinted>
  <dcterms:created xsi:type="dcterms:W3CDTF">2013-04-24T12:34:00Z</dcterms:created>
  <dcterms:modified xsi:type="dcterms:W3CDTF">2013-04-24T12:34:00Z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</Properties>
</file>